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706"/>
        <w:gridCol w:w="8049"/>
        <w:gridCol w:w="176"/>
      </w:tblGrid>
      <w:tr w:rsidR="009D1C99" w:rsidRPr="00EF1051" w14:paraId="13768139" w14:textId="77777777" w:rsidTr="00815C77">
        <w:trPr>
          <w:gridBefore w:val="1"/>
          <w:wBefore w:w="176" w:type="dxa"/>
          <w:trHeight w:val="120"/>
          <w:jc w:val="center"/>
        </w:trPr>
        <w:tc>
          <w:tcPr>
            <w:tcW w:w="8931" w:type="dxa"/>
            <w:gridSpan w:val="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7AC3FB" w14:textId="77777777" w:rsidR="009D1C99" w:rsidRPr="00EF1051" w:rsidRDefault="009D1C99" w:rsidP="009D1C99">
            <w:pPr>
              <w:jc w:val="center"/>
              <w:rPr>
                <w:rFonts w:eastAsiaTheme="minorEastAsia" w:cs="Times New Roman"/>
                <w:b/>
                <w:lang w:eastAsia="zh-TW"/>
              </w:rPr>
            </w:pPr>
            <w:bookmarkStart w:id="0" w:name="_Toc27197598"/>
            <w:bookmarkStart w:id="1" w:name="_Toc31541271"/>
            <w:bookmarkStart w:id="2" w:name="_Toc32053717"/>
            <w:bookmarkStart w:id="3" w:name="_Toc101933805"/>
            <w:r w:rsidRPr="00EF1051">
              <w:rPr>
                <w:rFonts w:eastAsiaTheme="minorEastAsia" w:cs="Times New Roman"/>
                <w:b/>
                <w:lang w:eastAsia="zh-TW"/>
              </w:rPr>
              <w:t>變更案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-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送審文件清單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(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供參考無須上傳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)</w:t>
            </w:r>
          </w:p>
          <w:p w14:paraId="16BD226B" w14:textId="17DFB096" w:rsidR="009D1C99" w:rsidRPr="00EF1051" w:rsidRDefault="009D1C99" w:rsidP="00970F7C">
            <w:pPr>
              <w:numPr>
                <w:ilvl w:val="0"/>
                <w:numId w:val="3"/>
              </w:numPr>
              <w:tabs>
                <w:tab w:val="clear" w:pos="1275"/>
              </w:tabs>
              <w:ind w:left="476" w:hanging="336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電子檔案</w:t>
            </w:r>
            <w:r w:rsidR="000379FF" w:rsidRPr="00C27E1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【以</w:t>
            </w:r>
            <w:r w:rsidR="000379FF" w:rsidRPr="00C27E1C">
              <w:rPr>
                <w:rFonts w:eastAsiaTheme="minorEastAsia" w:cs="Times New Roman"/>
                <w:color w:val="FF0000"/>
                <w:sz w:val="32"/>
                <w:szCs w:val="32"/>
                <w:highlight w:val="yellow"/>
                <w:lang w:eastAsia="zh-TW"/>
              </w:rPr>
              <w:t>PDF</w:t>
            </w:r>
            <w:r w:rsidR="000379FF" w:rsidRPr="00C27E1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檔之格式</w:t>
            </w:r>
            <w:r w:rsidR="000379FF" w:rsidRPr="00C27E1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(</w:t>
            </w:r>
            <w:r w:rsidR="000379FF" w:rsidRPr="00C27E1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含簽名頁</w:t>
            </w:r>
            <w:r w:rsidR="000379FF" w:rsidRPr="00C27E1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)</w:t>
            </w:r>
            <w:r w:rsidR="000379FF" w:rsidRPr="00C27E1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】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上傳至【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化申請系統】</w:t>
            </w:r>
            <w:r w:rsidRPr="00EF1051">
              <w:rPr>
                <w:rFonts w:eastAsiaTheme="minorEastAsia" w:cs="Times New Roman"/>
                <w:lang w:eastAsia="zh-TW"/>
              </w:rPr>
              <w:t>。</w:t>
            </w:r>
          </w:p>
          <w:p w14:paraId="70DE191E" w14:textId="77777777" w:rsidR="00101F92" w:rsidRPr="00EF1051" w:rsidRDefault="00101F92" w:rsidP="00970F7C">
            <w:pPr>
              <w:numPr>
                <w:ilvl w:val="0"/>
                <w:numId w:val="3"/>
              </w:numPr>
              <w:tabs>
                <w:tab w:val="clear" w:pos="1275"/>
              </w:tabs>
              <w:ind w:left="476" w:hanging="336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文件變更處必須：以</w:t>
            </w:r>
            <w:r w:rsidRPr="000379FF">
              <w:rPr>
                <w:rFonts w:eastAsiaTheme="minorEastAsia" w:cs="Times New Roman"/>
                <w:color w:val="000000"/>
                <w:highlight w:val="green"/>
                <w:lang w:eastAsia="zh-TW"/>
              </w:rPr>
              <w:t>「</w:t>
            </w:r>
            <w:r w:rsidR="006723D2" w:rsidRPr="000379FF">
              <w:rPr>
                <w:rFonts w:eastAsiaTheme="minorEastAsia" w:cs="Times New Roman"/>
                <w:color w:val="000000"/>
                <w:highlight w:val="green"/>
                <w:lang w:eastAsia="zh-TW"/>
              </w:rPr>
              <w:t>亮</w:t>
            </w:r>
            <w:r w:rsidRPr="000379FF">
              <w:rPr>
                <w:rFonts w:eastAsiaTheme="minorEastAsia" w:cs="Times New Roman"/>
                <w:color w:val="000000"/>
                <w:highlight w:val="green"/>
                <w:lang w:eastAsia="zh-TW"/>
              </w:rPr>
              <w:t>綠色醒目提示色彩」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標示</w:t>
            </w:r>
          </w:p>
        </w:tc>
      </w:tr>
      <w:tr w:rsidR="00970F7C" w:rsidRPr="00EF1051" w14:paraId="53C7E6E7" w14:textId="77777777" w:rsidTr="00815C77">
        <w:trPr>
          <w:gridBefore w:val="1"/>
          <w:wBefore w:w="176" w:type="dxa"/>
          <w:trHeight w:val="249"/>
          <w:jc w:val="center"/>
        </w:trPr>
        <w:tc>
          <w:tcPr>
            <w:tcW w:w="70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4481BC8" w14:textId="77777777" w:rsidR="00970F7C" w:rsidRPr="00EF1051" w:rsidRDefault="00970F7C" w:rsidP="009D1C99">
            <w:pPr>
              <w:jc w:val="center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8225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EAAB7" w14:textId="77777777" w:rsidR="00970F7C" w:rsidRPr="00EF1051" w:rsidRDefault="00970F7C" w:rsidP="009D1C99">
            <w:pPr>
              <w:jc w:val="center"/>
              <w:rPr>
                <w:rFonts w:eastAsiaTheme="minorEastAsia" w:cs="Times New Roman"/>
                <w:strike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資料項目</w:t>
            </w:r>
          </w:p>
        </w:tc>
      </w:tr>
      <w:tr w:rsidR="00970F7C" w:rsidRPr="00EF1051" w14:paraId="3437BAC5" w14:textId="77777777" w:rsidTr="00815C7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36F1FD24" w14:textId="77777777" w:rsidR="00970F7C" w:rsidRPr="00EF1051" w:rsidRDefault="00970F7C" w:rsidP="00830548">
            <w:pPr>
              <w:numPr>
                <w:ilvl w:val="0"/>
                <w:numId w:val="6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C892404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變更案申請表【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化申請系統】填寫，不須上傳此檔案</w:t>
            </w:r>
          </w:p>
        </w:tc>
      </w:tr>
      <w:tr w:rsidR="00970F7C" w:rsidRPr="00EF1051" w14:paraId="7A1E8725" w14:textId="77777777" w:rsidTr="00815C7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5904E138" w14:textId="77777777" w:rsidR="00970F7C" w:rsidRPr="00EF1051" w:rsidRDefault="00970F7C" w:rsidP="00830548">
            <w:pPr>
              <w:numPr>
                <w:ilvl w:val="0"/>
                <w:numId w:val="6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B411064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變更前後對照表</w:t>
            </w:r>
          </w:p>
        </w:tc>
      </w:tr>
      <w:tr w:rsidR="00970F7C" w:rsidRPr="00EF1051" w14:paraId="4E9F5E7F" w14:textId="77777777" w:rsidTr="00815C7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003386D7" w14:textId="77777777" w:rsidR="00970F7C" w:rsidRPr="00EF1051" w:rsidRDefault="00970F7C" w:rsidP="00830548">
            <w:pPr>
              <w:numPr>
                <w:ilvl w:val="0"/>
                <w:numId w:val="6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3C884E6" w14:textId="436B1DFE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變更後相關文件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  <w:r w:rsidR="000379FF" w:rsidRPr="00C27E1C">
              <w:rPr>
                <w:rFonts w:eastAsiaTheme="minorEastAsia" w:cs="Times New Roman"/>
                <w:kern w:val="24"/>
                <w:highlight w:val="yellow"/>
                <w:lang w:eastAsia="zh-TW"/>
              </w:rPr>
              <w:t>(</w:t>
            </w:r>
            <w:r w:rsidR="000379FF" w:rsidRPr="00C27E1C">
              <w:rPr>
                <w:rFonts w:eastAsiaTheme="minorEastAsia" w:cs="Times New Roman"/>
                <w:b/>
                <w:color w:val="FF0000"/>
                <w:kern w:val="24"/>
                <w:highlight w:val="yellow"/>
                <w:lang w:eastAsia="zh-TW"/>
              </w:rPr>
              <w:t>受試者同意書</w:t>
            </w:r>
            <w:r w:rsidR="000379FF" w:rsidRPr="00C27E1C">
              <w:rPr>
                <w:rFonts w:eastAsiaTheme="minorEastAsia" w:cs="Times New Roman"/>
                <w:kern w:val="24"/>
                <w:highlight w:val="yellow"/>
                <w:lang w:eastAsia="zh-TW"/>
              </w:rPr>
              <w:t>則須上傳</w:t>
            </w:r>
            <w:r w:rsidR="000379FF" w:rsidRPr="00C27E1C">
              <w:rPr>
                <w:rFonts w:eastAsiaTheme="minorEastAsia" w:cs="Times New Roman"/>
                <w:b/>
                <w:color w:val="FF0000"/>
                <w:kern w:val="24"/>
                <w:sz w:val="32"/>
                <w:szCs w:val="32"/>
                <w:highlight w:val="yellow"/>
                <w:lang w:eastAsia="zh-TW"/>
              </w:rPr>
              <w:t>PDF</w:t>
            </w:r>
            <w:r w:rsidR="000379FF" w:rsidRPr="00C27E1C">
              <w:rPr>
                <w:rFonts w:eastAsiaTheme="minorEastAsia" w:cs="Times New Roman"/>
                <w:kern w:val="24"/>
                <w:highlight w:val="yellow"/>
                <w:lang w:eastAsia="zh-TW"/>
              </w:rPr>
              <w:t>及</w:t>
            </w:r>
            <w:r w:rsidR="000379FF" w:rsidRPr="00C27E1C">
              <w:rPr>
                <w:rFonts w:eastAsiaTheme="minorEastAsia" w:cs="Times New Roman"/>
                <w:b/>
                <w:color w:val="FF0000"/>
                <w:kern w:val="24"/>
                <w:sz w:val="32"/>
                <w:szCs w:val="32"/>
                <w:highlight w:val="yellow"/>
                <w:lang w:eastAsia="zh-TW"/>
              </w:rPr>
              <w:t>word</w:t>
            </w:r>
            <w:r w:rsidR="000379FF" w:rsidRPr="00C27E1C">
              <w:rPr>
                <w:rFonts w:eastAsiaTheme="minorEastAsia" w:cs="Times New Roman"/>
                <w:kern w:val="24"/>
                <w:highlight w:val="yellow"/>
                <w:lang w:eastAsia="zh-TW"/>
              </w:rPr>
              <w:t>檔。</w:t>
            </w:r>
            <w:r w:rsidR="000379FF" w:rsidRPr="00C27E1C">
              <w:rPr>
                <w:rFonts w:eastAsiaTheme="minorEastAsia" w:cs="Times New Roman"/>
                <w:kern w:val="24"/>
                <w:highlight w:val="yellow"/>
                <w:lang w:eastAsia="zh-TW"/>
              </w:rPr>
              <w:t>)</w:t>
            </w:r>
            <w:bookmarkStart w:id="4" w:name="_GoBack"/>
            <w:bookmarkEnd w:id="4"/>
          </w:p>
        </w:tc>
      </w:tr>
      <w:tr w:rsidR="00970F7C" w:rsidRPr="00EF1051" w14:paraId="416BDD82" w14:textId="77777777" w:rsidTr="00815C7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52F9086D" w14:textId="77777777" w:rsidR="00970F7C" w:rsidRPr="00EF1051" w:rsidRDefault="00970F7C" w:rsidP="00830548">
            <w:pPr>
              <w:numPr>
                <w:ilvl w:val="0"/>
                <w:numId w:val="6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6C512B8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變更前相關文件【申請系統自動載入，不須上傳】</w:t>
            </w:r>
          </w:p>
        </w:tc>
      </w:tr>
      <w:bookmarkEnd w:id="0"/>
      <w:bookmarkEnd w:id="1"/>
      <w:bookmarkEnd w:id="2"/>
      <w:bookmarkEnd w:id="3"/>
      <w:tr w:rsidR="0064639D" w:rsidRPr="00FD7C62" w14:paraId="7BA3FB05" w14:textId="77777777" w:rsidTr="00815C77">
        <w:tblPrEx>
          <w:jc w:val="left"/>
        </w:tblPrEx>
        <w:trPr>
          <w:gridAfter w:val="1"/>
          <w:wAfter w:w="176" w:type="dxa"/>
          <w:trHeight w:val="128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DD9F" w14:textId="77777777" w:rsidR="0064639D" w:rsidRPr="00FD7C62" w:rsidRDefault="0064639D" w:rsidP="00815C77">
            <w:pPr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zh-TW"/>
              </w:rPr>
            </w:pPr>
          </w:p>
        </w:tc>
      </w:tr>
    </w:tbl>
    <w:p w14:paraId="5CE1DBFC" w14:textId="24E3A71D" w:rsidR="00B21508" w:rsidRPr="00FD7C62" w:rsidRDefault="00B21508" w:rsidP="009313CE">
      <w:pPr>
        <w:rPr>
          <w:rFonts w:eastAsiaTheme="minorEastAsia" w:cs="Times New Roman"/>
          <w:color w:val="FF0000"/>
          <w:lang w:eastAsia="zh-TW"/>
        </w:rPr>
      </w:pPr>
    </w:p>
    <w:sectPr w:rsidR="00B21508" w:rsidRPr="00FD7C62" w:rsidSect="00D14CCB">
      <w:headerReference w:type="default" r:id="rId8"/>
      <w:footerReference w:type="default" r:id="rId9"/>
      <w:pgSz w:w="11906" w:h="16838" w:code="9"/>
      <w:pgMar w:top="1440" w:right="1797" w:bottom="1258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E9DC" w14:textId="77777777" w:rsidR="0054485A" w:rsidRDefault="0054485A">
      <w:r>
        <w:separator/>
      </w:r>
    </w:p>
  </w:endnote>
  <w:endnote w:type="continuationSeparator" w:id="0">
    <w:p w14:paraId="47F0916F" w14:textId="77777777" w:rsidR="0054485A" w:rsidRDefault="0054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6DB0" w14:textId="77777777" w:rsidR="005C7B92" w:rsidRDefault="000379FF" w:rsidP="00F2289E">
    <w:pPr>
      <w:pStyle w:val="a4"/>
      <w:jc w:val="center"/>
      <w:rPr>
        <w:lang w:eastAsia="zh-TW"/>
      </w:rPr>
    </w:pPr>
    <w:r>
      <w:rPr>
        <w:noProof/>
        <w:lang w:eastAsia="zh-TW" w:bidi="ar-SA"/>
      </w:rPr>
      <w:pict w14:anchorId="6DAAF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2923" o:spid="_x0000_s2050" type="#_x0000_t75" style="position:absolute;left:0;text-align:left;margin-left:0;margin-top:0;width:340.95pt;height:34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5C7B92" w:rsidRPr="0060308F">
      <w:fldChar w:fldCharType="begin"/>
    </w:r>
    <w:r w:rsidR="005C7B92" w:rsidRPr="0060308F">
      <w:instrText xml:space="preserve"> PAGE </w:instrText>
    </w:r>
    <w:r w:rsidR="005C7B92" w:rsidRPr="0060308F">
      <w:fldChar w:fldCharType="separate"/>
    </w:r>
    <w:r w:rsidR="002E233A">
      <w:rPr>
        <w:noProof/>
      </w:rPr>
      <w:t>18</w:t>
    </w:r>
    <w:r w:rsidR="005C7B92"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6C3D" w14:textId="77777777" w:rsidR="0054485A" w:rsidRDefault="0054485A">
      <w:r>
        <w:rPr>
          <w:rFonts w:hint="eastAsia"/>
          <w:lang w:eastAsia="zh-TW"/>
        </w:rPr>
        <w:separator/>
      </w:r>
    </w:p>
  </w:footnote>
  <w:footnote w:type="continuationSeparator" w:id="0">
    <w:p w14:paraId="55FFC8D4" w14:textId="77777777" w:rsidR="0054485A" w:rsidRDefault="0054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5C7B92" w:rsidRPr="00FD7C62" w14:paraId="3F917789" w14:textId="77777777" w:rsidTr="00B6551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1A6CF" w14:textId="77777777" w:rsidR="005C7B92" w:rsidRPr="00FD7C62" w:rsidRDefault="005C7B92" w:rsidP="00221773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FD7C62">
            <w:rPr>
              <w:rFonts w:cs="Times New Roman"/>
              <w:sz w:val="16"/>
              <w:szCs w:val="16"/>
            </w:rPr>
            <w:object w:dxaOrig="6584" w:dyaOrig="1155" w14:anchorId="735A63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0.5pt;height:21.75pt">
                <v:imagedata r:id="rId1" o:title=""/>
              </v:shape>
              <o:OLEObject Type="Embed" ProgID="MSPhotoEd.3" ShapeID="_x0000_i1026" DrawAspect="Content" ObjectID="_1744724103" r:id="rId2"/>
            </w:object>
          </w:r>
        </w:p>
        <w:p w14:paraId="483910CA" w14:textId="77777777" w:rsidR="005C7B92" w:rsidRPr="00FD7C62" w:rsidRDefault="000379FF" w:rsidP="00221773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5C7B92" w:rsidRPr="00FD7C62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45FB0F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FD7C62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7BD5AF2" w14:textId="77777777" w:rsidR="005C7B92" w:rsidRPr="00FD7C62" w:rsidRDefault="005C7B92" w:rsidP="00B92A67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6D05B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83EFC0" w14:textId="77777777" w:rsidR="005C7B92" w:rsidRPr="00FD7C62" w:rsidRDefault="005C7B92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eastAsia="zh-TW"/>
            </w:rPr>
          </w:pPr>
          <w:r w:rsidRPr="00FD7C62">
            <w:rPr>
              <w:rFonts w:cs="Times New Roman"/>
              <w:color w:val="000000"/>
              <w:sz w:val="16"/>
              <w:szCs w:val="16"/>
              <w:lang w:eastAsia="zh-TW"/>
            </w:rPr>
            <w:t>SOP008</w:t>
          </w:r>
        </w:p>
      </w:tc>
    </w:tr>
    <w:tr w:rsidR="005C7B92" w:rsidRPr="00FD7C62" w14:paraId="71CA117C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A3941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42D17" w14:textId="77777777" w:rsidR="005C7B92" w:rsidRPr="00FD7C62" w:rsidRDefault="005C7B92" w:rsidP="00221773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287D4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517389" w14:textId="21E6722D" w:rsidR="005C7B92" w:rsidRPr="00643CDB" w:rsidRDefault="00750556" w:rsidP="00F03200">
          <w:pPr>
            <w:pStyle w:val="a3"/>
            <w:spacing w:line="160" w:lineRule="exact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643CDB">
            <w:rPr>
              <w:rFonts w:cs="Times New Roman"/>
              <w:kern w:val="2"/>
              <w:sz w:val="16"/>
              <w:szCs w:val="16"/>
              <w:lang w:eastAsia="zh-TW"/>
            </w:rPr>
            <w:t>14.0</w:t>
          </w:r>
        </w:p>
      </w:tc>
    </w:tr>
    <w:tr w:rsidR="005C7B92" w:rsidRPr="00FD7C62" w14:paraId="1884A56B" w14:textId="77777777" w:rsidTr="00B6551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0DC440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EC78E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  <w:lang w:eastAsia="zh-TW"/>
            </w:rPr>
            <w:t>主題：計畫書送審的管理</w:t>
          </w:r>
        </w:p>
        <w:p w14:paraId="2CAA799D" w14:textId="77777777" w:rsidR="005C7B92" w:rsidRPr="00FD7C62" w:rsidRDefault="005C7B92" w:rsidP="00B92A67">
          <w:pPr>
            <w:pStyle w:val="a3"/>
            <w:snapToGrid/>
            <w:jc w:val="center"/>
            <w:rPr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T</w:t>
          </w:r>
          <w:r w:rsidRPr="00FD7C62">
            <w:rPr>
              <w:rFonts w:hAnsi="細明體"/>
              <w:sz w:val="16"/>
              <w:szCs w:val="16"/>
            </w:rPr>
            <w:t>h</w:t>
          </w:r>
          <w:r w:rsidRPr="00FD7C62">
            <w:rPr>
              <w:rFonts w:hAnsi="細明體" w:hint="eastAsia"/>
              <w:sz w:val="16"/>
              <w:szCs w:val="16"/>
            </w:rPr>
            <w:t>e Management of Protocol Submission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084C8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BF437" w14:textId="267D0CE4" w:rsidR="005C7B92" w:rsidRPr="00643CDB" w:rsidRDefault="005C7B92" w:rsidP="00C17C4F">
          <w:pPr>
            <w:pStyle w:val="a3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643CDB">
            <w:rPr>
              <w:rFonts w:cs="Times New Roman"/>
              <w:kern w:val="2"/>
              <w:sz w:val="16"/>
              <w:szCs w:val="16"/>
              <w:lang w:eastAsia="zh-TW"/>
            </w:rPr>
            <w:t>202</w:t>
          </w:r>
          <w:r w:rsidR="00750556" w:rsidRPr="00643CDB">
            <w:rPr>
              <w:rFonts w:cs="Times New Roman"/>
              <w:kern w:val="2"/>
              <w:sz w:val="16"/>
              <w:szCs w:val="16"/>
              <w:lang w:eastAsia="zh-TW"/>
            </w:rPr>
            <w:t>3</w:t>
          </w:r>
          <w:r w:rsidRPr="00643CDB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750556" w:rsidRPr="00643CDB">
            <w:rPr>
              <w:rFonts w:cs="Times New Roman"/>
              <w:kern w:val="2"/>
              <w:sz w:val="16"/>
              <w:szCs w:val="16"/>
              <w:lang w:eastAsia="zh-TW"/>
            </w:rPr>
            <w:t>May-</w:t>
          </w:r>
          <w:r w:rsidR="00FA5D9E" w:rsidRPr="00643CDB">
            <w:rPr>
              <w:rFonts w:cs="Times New Roman"/>
              <w:kern w:val="2"/>
              <w:sz w:val="16"/>
              <w:szCs w:val="16"/>
              <w:lang w:eastAsia="zh-TW"/>
            </w:rPr>
            <w:t>03</w:t>
          </w:r>
        </w:p>
      </w:tc>
    </w:tr>
    <w:tr w:rsidR="005C7B92" w14:paraId="7577E964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CABFA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266174" w14:textId="77777777" w:rsidR="005C7B92" w:rsidRPr="00FD7C62" w:rsidRDefault="005C7B92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54A1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A797D0" w14:textId="77777777" w:rsidR="005C7B92" w:rsidRPr="003C25C2" w:rsidRDefault="005C7B9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FD7C62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14419193" w14:textId="77777777" w:rsidR="005C7B92" w:rsidRDefault="005C7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BD14578_"/>
      </v:shape>
    </w:pict>
  </w:numPicBullet>
  <w:abstractNum w:abstractNumId="0" w15:restartNumberingAfterBreak="0">
    <w:nsid w:val="024827AA"/>
    <w:multiLevelType w:val="hybridMultilevel"/>
    <w:tmpl w:val="09E269F8"/>
    <w:lvl w:ilvl="0" w:tplc="35349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2558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11F6E"/>
    <w:multiLevelType w:val="hybridMultilevel"/>
    <w:tmpl w:val="8118E394"/>
    <w:lvl w:ilvl="0" w:tplc="B31A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A2A52"/>
    <w:multiLevelType w:val="multilevel"/>
    <w:tmpl w:val="A5567F66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8263C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9E6635D"/>
    <w:multiLevelType w:val="hybridMultilevel"/>
    <w:tmpl w:val="6A943572"/>
    <w:lvl w:ilvl="0" w:tplc="3D28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5756E9"/>
    <w:multiLevelType w:val="hybridMultilevel"/>
    <w:tmpl w:val="AAE4997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951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57B4A04"/>
    <w:multiLevelType w:val="multilevel"/>
    <w:tmpl w:val="0409001D"/>
    <w:styleLink w:val="2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2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622492C"/>
    <w:multiLevelType w:val="hybridMultilevel"/>
    <w:tmpl w:val="E56E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A9357E"/>
    <w:multiLevelType w:val="hybridMultilevel"/>
    <w:tmpl w:val="B0AAE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B6FEA"/>
    <w:multiLevelType w:val="multilevel"/>
    <w:tmpl w:val="12F6A54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B360D8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5E790A"/>
    <w:multiLevelType w:val="multilevel"/>
    <w:tmpl w:val="B53655F6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1C63322C"/>
    <w:multiLevelType w:val="hybridMultilevel"/>
    <w:tmpl w:val="D42404FC"/>
    <w:lvl w:ilvl="0" w:tplc="8ED29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FE848EE"/>
    <w:multiLevelType w:val="multilevel"/>
    <w:tmpl w:val="8E9A25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48E27CA"/>
    <w:multiLevelType w:val="hybridMultilevel"/>
    <w:tmpl w:val="7C2ACDB8"/>
    <w:lvl w:ilvl="0" w:tplc="66E0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D41C1"/>
    <w:multiLevelType w:val="hybridMultilevel"/>
    <w:tmpl w:val="7B665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DC7A4A"/>
    <w:multiLevelType w:val="multilevel"/>
    <w:tmpl w:val="0409001D"/>
    <w:styleLink w:val="4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7592CE8"/>
    <w:multiLevelType w:val="hybridMultilevel"/>
    <w:tmpl w:val="7BAAB89A"/>
    <w:lvl w:ilvl="0" w:tplc="A6905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DB77E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2B2846EB"/>
    <w:multiLevelType w:val="multilevel"/>
    <w:tmpl w:val="2CF2A5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2CFF793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0C70728"/>
    <w:multiLevelType w:val="hybridMultilevel"/>
    <w:tmpl w:val="5D62DD0A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C610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4577A02"/>
    <w:multiLevelType w:val="hybridMultilevel"/>
    <w:tmpl w:val="CC1C0684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97156"/>
    <w:multiLevelType w:val="hybridMultilevel"/>
    <w:tmpl w:val="EA4C0A9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10115"/>
    <w:multiLevelType w:val="hybridMultilevel"/>
    <w:tmpl w:val="51BE7B8A"/>
    <w:lvl w:ilvl="0" w:tplc="D78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D92EE9"/>
    <w:multiLevelType w:val="hybridMultilevel"/>
    <w:tmpl w:val="DFC07E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E94147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425763"/>
    <w:multiLevelType w:val="multilevel"/>
    <w:tmpl w:val="0409001D"/>
    <w:numStyleLink w:val="4"/>
  </w:abstractNum>
  <w:abstractNum w:abstractNumId="33" w15:restartNumberingAfterBreak="0">
    <w:nsid w:val="541D23FC"/>
    <w:multiLevelType w:val="hybridMultilevel"/>
    <w:tmpl w:val="64A23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5466D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13191A"/>
    <w:multiLevelType w:val="hybridMultilevel"/>
    <w:tmpl w:val="10BEAA16"/>
    <w:lvl w:ilvl="0" w:tplc="DF7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891304"/>
    <w:multiLevelType w:val="hybridMultilevel"/>
    <w:tmpl w:val="5B8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00732"/>
    <w:multiLevelType w:val="hybridMultilevel"/>
    <w:tmpl w:val="54DCECDC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8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67E873E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974653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 w15:restartNumberingAfterBreak="0">
    <w:nsid w:val="6D5518F2"/>
    <w:multiLevelType w:val="multilevel"/>
    <w:tmpl w:val="65783E4A"/>
    <w:styleLink w:val="1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3" w15:restartNumberingAfterBreak="0">
    <w:nsid w:val="701B0574"/>
    <w:multiLevelType w:val="hybridMultilevel"/>
    <w:tmpl w:val="CC78B5F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38D4088"/>
    <w:multiLevelType w:val="multilevel"/>
    <w:tmpl w:val="0409001D"/>
    <w:styleLink w:val="3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75673CB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6" w15:restartNumberingAfterBreak="0">
    <w:nsid w:val="7C8267A8"/>
    <w:multiLevelType w:val="hybridMultilevel"/>
    <w:tmpl w:val="40F8C6C8"/>
    <w:lvl w:ilvl="0" w:tplc="FFD40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965EFC"/>
    <w:multiLevelType w:val="hybridMultilevel"/>
    <w:tmpl w:val="80EC43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34CE5D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685102"/>
    <w:multiLevelType w:val="hybridMultilevel"/>
    <w:tmpl w:val="193A0900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D22256"/>
    <w:multiLevelType w:val="hybridMultilevel"/>
    <w:tmpl w:val="CBF4C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5"/>
  </w:num>
  <w:num w:numId="5">
    <w:abstractNumId w:val="23"/>
  </w:num>
  <w:num w:numId="6">
    <w:abstractNumId w:val="5"/>
  </w:num>
  <w:num w:numId="7">
    <w:abstractNumId w:val="26"/>
  </w:num>
  <w:num w:numId="8">
    <w:abstractNumId w:val="47"/>
  </w:num>
  <w:num w:numId="9">
    <w:abstractNumId w:val="42"/>
  </w:num>
  <w:num w:numId="10">
    <w:abstractNumId w:val="39"/>
  </w:num>
  <w:num w:numId="11">
    <w:abstractNumId w:val="45"/>
  </w:num>
  <w:num w:numId="12">
    <w:abstractNumId w:val="34"/>
  </w:num>
  <w:num w:numId="13">
    <w:abstractNumId w:val="8"/>
  </w:num>
  <w:num w:numId="14">
    <w:abstractNumId w:val="40"/>
  </w:num>
  <w:num w:numId="15">
    <w:abstractNumId w:val="21"/>
  </w:num>
  <w:num w:numId="16">
    <w:abstractNumId w:val="3"/>
  </w:num>
  <w:num w:numId="17">
    <w:abstractNumId w:val="1"/>
  </w:num>
  <w:num w:numId="18">
    <w:abstractNumId w:val="13"/>
  </w:num>
  <w:num w:numId="19">
    <w:abstractNumId w:val="31"/>
  </w:num>
  <w:num w:numId="20">
    <w:abstractNumId w:val="6"/>
  </w:num>
  <w:num w:numId="21">
    <w:abstractNumId w:val="17"/>
  </w:num>
  <w:num w:numId="22">
    <w:abstractNumId w:val="2"/>
  </w:num>
  <w:num w:numId="23">
    <w:abstractNumId w:val="49"/>
  </w:num>
  <w:num w:numId="24">
    <w:abstractNumId w:val="37"/>
  </w:num>
  <w:num w:numId="25">
    <w:abstractNumId w:val="32"/>
  </w:num>
  <w:num w:numId="26">
    <w:abstractNumId w:val="35"/>
  </w:num>
  <w:num w:numId="27">
    <w:abstractNumId w:val="30"/>
  </w:num>
  <w:num w:numId="28">
    <w:abstractNumId w:val="22"/>
  </w:num>
  <w:num w:numId="29">
    <w:abstractNumId w:val="41"/>
  </w:num>
  <w:num w:numId="30">
    <w:abstractNumId w:val="9"/>
  </w:num>
  <w:num w:numId="31">
    <w:abstractNumId w:val="44"/>
  </w:num>
  <w:num w:numId="32">
    <w:abstractNumId w:val="19"/>
  </w:num>
  <w:num w:numId="33">
    <w:abstractNumId w:val="4"/>
  </w:num>
  <w:num w:numId="34">
    <w:abstractNumId w:val="14"/>
  </w:num>
  <w:num w:numId="35">
    <w:abstractNumId w:val="46"/>
  </w:num>
  <w:num w:numId="36">
    <w:abstractNumId w:val="33"/>
  </w:num>
  <w:num w:numId="37">
    <w:abstractNumId w:val="43"/>
  </w:num>
  <w:num w:numId="38">
    <w:abstractNumId w:val="36"/>
  </w:num>
  <w:num w:numId="39">
    <w:abstractNumId w:val="0"/>
  </w:num>
  <w:num w:numId="40">
    <w:abstractNumId w:val="11"/>
  </w:num>
  <w:num w:numId="41">
    <w:abstractNumId w:val="29"/>
  </w:num>
  <w:num w:numId="42">
    <w:abstractNumId w:val="20"/>
  </w:num>
  <w:num w:numId="43">
    <w:abstractNumId w:val="10"/>
  </w:num>
  <w:num w:numId="44">
    <w:abstractNumId w:val="7"/>
  </w:num>
  <w:num w:numId="45">
    <w:abstractNumId w:val="24"/>
  </w:num>
  <w:num w:numId="46">
    <w:abstractNumId w:val="28"/>
  </w:num>
  <w:num w:numId="47">
    <w:abstractNumId w:val="18"/>
  </w:num>
  <w:num w:numId="48">
    <w:abstractNumId w:val="27"/>
  </w:num>
  <w:num w:numId="49">
    <w:abstractNumId w:val="38"/>
  </w:num>
  <w:num w:numId="50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C7"/>
    <w:rsid w:val="000026B4"/>
    <w:rsid w:val="000110EC"/>
    <w:rsid w:val="00011CAC"/>
    <w:rsid w:val="00015883"/>
    <w:rsid w:val="00016856"/>
    <w:rsid w:val="0003068E"/>
    <w:rsid w:val="00037488"/>
    <w:rsid w:val="000379FF"/>
    <w:rsid w:val="000415E0"/>
    <w:rsid w:val="00041BE2"/>
    <w:rsid w:val="00042619"/>
    <w:rsid w:val="00043059"/>
    <w:rsid w:val="00043827"/>
    <w:rsid w:val="000443B6"/>
    <w:rsid w:val="0004666F"/>
    <w:rsid w:val="00046681"/>
    <w:rsid w:val="00047E52"/>
    <w:rsid w:val="000503A5"/>
    <w:rsid w:val="00053F8F"/>
    <w:rsid w:val="000544AF"/>
    <w:rsid w:val="00054D3D"/>
    <w:rsid w:val="000554F7"/>
    <w:rsid w:val="00056336"/>
    <w:rsid w:val="000609E2"/>
    <w:rsid w:val="00061D95"/>
    <w:rsid w:val="00067063"/>
    <w:rsid w:val="000679AB"/>
    <w:rsid w:val="00070AD8"/>
    <w:rsid w:val="00071EC4"/>
    <w:rsid w:val="00072504"/>
    <w:rsid w:val="00073891"/>
    <w:rsid w:val="00080ED4"/>
    <w:rsid w:val="00091AE4"/>
    <w:rsid w:val="000928AF"/>
    <w:rsid w:val="0009396E"/>
    <w:rsid w:val="000A474B"/>
    <w:rsid w:val="000A62BC"/>
    <w:rsid w:val="000A76EE"/>
    <w:rsid w:val="000B01F9"/>
    <w:rsid w:val="000B4F8E"/>
    <w:rsid w:val="000B60DA"/>
    <w:rsid w:val="000B6BD0"/>
    <w:rsid w:val="000B7A29"/>
    <w:rsid w:val="000B7B5F"/>
    <w:rsid w:val="000C02FA"/>
    <w:rsid w:val="000C0373"/>
    <w:rsid w:val="000C0B91"/>
    <w:rsid w:val="000C52DD"/>
    <w:rsid w:val="000C54F2"/>
    <w:rsid w:val="000D539A"/>
    <w:rsid w:val="000D59AA"/>
    <w:rsid w:val="000E1030"/>
    <w:rsid w:val="000E2C4B"/>
    <w:rsid w:val="000E637F"/>
    <w:rsid w:val="000E6508"/>
    <w:rsid w:val="000E6FE2"/>
    <w:rsid w:val="000F0F09"/>
    <w:rsid w:val="000F25B9"/>
    <w:rsid w:val="000F3432"/>
    <w:rsid w:val="000F350E"/>
    <w:rsid w:val="000F5DB6"/>
    <w:rsid w:val="000F6792"/>
    <w:rsid w:val="000F6AB6"/>
    <w:rsid w:val="000F6F60"/>
    <w:rsid w:val="000F7C9D"/>
    <w:rsid w:val="0010014C"/>
    <w:rsid w:val="00101F92"/>
    <w:rsid w:val="00112C5A"/>
    <w:rsid w:val="001136CE"/>
    <w:rsid w:val="00113CA8"/>
    <w:rsid w:val="00114C72"/>
    <w:rsid w:val="00115AF7"/>
    <w:rsid w:val="00116099"/>
    <w:rsid w:val="00124571"/>
    <w:rsid w:val="00127BA0"/>
    <w:rsid w:val="001315A3"/>
    <w:rsid w:val="0013166C"/>
    <w:rsid w:val="00132877"/>
    <w:rsid w:val="001376BF"/>
    <w:rsid w:val="00145918"/>
    <w:rsid w:val="0015103B"/>
    <w:rsid w:val="00151CA1"/>
    <w:rsid w:val="001535EC"/>
    <w:rsid w:val="001541AB"/>
    <w:rsid w:val="001632FA"/>
    <w:rsid w:val="00163CE3"/>
    <w:rsid w:val="00164305"/>
    <w:rsid w:val="00171024"/>
    <w:rsid w:val="001717CA"/>
    <w:rsid w:val="00177CB1"/>
    <w:rsid w:val="001833E1"/>
    <w:rsid w:val="001860A3"/>
    <w:rsid w:val="0019218E"/>
    <w:rsid w:val="001931DB"/>
    <w:rsid w:val="001957EC"/>
    <w:rsid w:val="001962B6"/>
    <w:rsid w:val="00196807"/>
    <w:rsid w:val="00197C62"/>
    <w:rsid w:val="001A0428"/>
    <w:rsid w:val="001A0A01"/>
    <w:rsid w:val="001A1C1F"/>
    <w:rsid w:val="001A2116"/>
    <w:rsid w:val="001A61FF"/>
    <w:rsid w:val="001A6C83"/>
    <w:rsid w:val="001A6F74"/>
    <w:rsid w:val="001C342A"/>
    <w:rsid w:val="001C50A9"/>
    <w:rsid w:val="001D429B"/>
    <w:rsid w:val="001D7D5E"/>
    <w:rsid w:val="001E009E"/>
    <w:rsid w:val="001E02A7"/>
    <w:rsid w:val="001E4A55"/>
    <w:rsid w:val="001F1039"/>
    <w:rsid w:val="001F1303"/>
    <w:rsid w:val="001F14A5"/>
    <w:rsid w:val="001F25CC"/>
    <w:rsid w:val="001F2A42"/>
    <w:rsid w:val="001F44DC"/>
    <w:rsid w:val="001F47BC"/>
    <w:rsid w:val="001F62DE"/>
    <w:rsid w:val="0020005C"/>
    <w:rsid w:val="00200156"/>
    <w:rsid w:val="00201AE5"/>
    <w:rsid w:val="0021265E"/>
    <w:rsid w:val="00215FC8"/>
    <w:rsid w:val="002175A4"/>
    <w:rsid w:val="00217602"/>
    <w:rsid w:val="00220F10"/>
    <w:rsid w:val="00221773"/>
    <w:rsid w:val="00223CD6"/>
    <w:rsid w:val="00224468"/>
    <w:rsid w:val="00233AE0"/>
    <w:rsid w:val="00235FF6"/>
    <w:rsid w:val="00237055"/>
    <w:rsid w:val="00242E31"/>
    <w:rsid w:val="00246C13"/>
    <w:rsid w:val="00250266"/>
    <w:rsid w:val="00250743"/>
    <w:rsid w:val="002521F3"/>
    <w:rsid w:val="00253A26"/>
    <w:rsid w:val="0025556A"/>
    <w:rsid w:val="00257720"/>
    <w:rsid w:val="00262C31"/>
    <w:rsid w:val="002659AB"/>
    <w:rsid w:val="00267D3D"/>
    <w:rsid w:val="002705BC"/>
    <w:rsid w:val="00270743"/>
    <w:rsid w:val="002709CF"/>
    <w:rsid w:val="002777FC"/>
    <w:rsid w:val="00277855"/>
    <w:rsid w:val="00281394"/>
    <w:rsid w:val="002827B5"/>
    <w:rsid w:val="00286CF6"/>
    <w:rsid w:val="002874CC"/>
    <w:rsid w:val="00287D5D"/>
    <w:rsid w:val="0029037C"/>
    <w:rsid w:val="0029109D"/>
    <w:rsid w:val="002922DB"/>
    <w:rsid w:val="00293F2D"/>
    <w:rsid w:val="002941B0"/>
    <w:rsid w:val="00295114"/>
    <w:rsid w:val="0029515D"/>
    <w:rsid w:val="00296CB3"/>
    <w:rsid w:val="002A518F"/>
    <w:rsid w:val="002A66B4"/>
    <w:rsid w:val="002B05D4"/>
    <w:rsid w:val="002B0BF1"/>
    <w:rsid w:val="002B22CE"/>
    <w:rsid w:val="002B23A1"/>
    <w:rsid w:val="002C1BED"/>
    <w:rsid w:val="002C2D65"/>
    <w:rsid w:val="002C4FAE"/>
    <w:rsid w:val="002C5F0A"/>
    <w:rsid w:val="002D33FE"/>
    <w:rsid w:val="002D3A0B"/>
    <w:rsid w:val="002E1958"/>
    <w:rsid w:val="002E233A"/>
    <w:rsid w:val="002E6B48"/>
    <w:rsid w:val="002E703E"/>
    <w:rsid w:val="002E77C8"/>
    <w:rsid w:val="002E7CFF"/>
    <w:rsid w:val="002F04FB"/>
    <w:rsid w:val="002F16E8"/>
    <w:rsid w:val="002F1888"/>
    <w:rsid w:val="002F2074"/>
    <w:rsid w:val="002F2760"/>
    <w:rsid w:val="002F297F"/>
    <w:rsid w:val="002F5144"/>
    <w:rsid w:val="002F543C"/>
    <w:rsid w:val="002F5B3D"/>
    <w:rsid w:val="00306F1B"/>
    <w:rsid w:val="00307A45"/>
    <w:rsid w:val="00311FBD"/>
    <w:rsid w:val="00314766"/>
    <w:rsid w:val="00314D46"/>
    <w:rsid w:val="00317800"/>
    <w:rsid w:val="00317E04"/>
    <w:rsid w:val="0032623E"/>
    <w:rsid w:val="00327BFB"/>
    <w:rsid w:val="00330040"/>
    <w:rsid w:val="00332123"/>
    <w:rsid w:val="00332B02"/>
    <w:rsid w:val="00340639"/>
    <w:rsid w:val="003455B6"/>
    <w:rsid w:val="00346348"/>
    <w:rsid w:val="00353CE2"/>
    <w:rsid w:val="00356977"/>
    <w:rsid w:val="0035785F"/>
    <w:rsid w:val="0035788E"/>
    <w:rsid w:val="00357AF0"/>
    <w:rsid w:val="00357DD6"/>
    <w:rsid w:val="00360BF7"/>
    <w:rsid w:val="00360C0B"/>
    <w:rsid w:val="00366266"/>
    <w:rsid w:val="00366648"/>
    <w:rsid w:val="00366975"/>
    <w:rsid w:val="00367B39"/>
    <w:rsid w:val="0037037F"/>
    <w:rsid w:val="00380F0B"/>
    <w:rsid w:val="00381028"/>
    <w:rsid w:val="0038242C"/>
    <w:rsid w:val="00385D62"/>
    <w:rsid w:val="00387B8B"/>
    <w:rsid w:val="00391C69"/>
    <w:rsid w:val="00392477"/>
    <w:rsid w:val="00392536"/>
    <w:rsid w:val="003925D8"/>
    <w:rsid w:val="00394DED"/>
    <w:rsid w:val="0039596F"/>
    <w:rsid w:val="00397757"/>
    <w:rsid w:val="003A0A2A"/>
    <w:rsid w:val="003A46F0"/>
    <w:rsid w:val="003B0F73"/>
    <w:rsid w:val="003B1C1E"/>
    <w:rsid w:val="003B27CA"/>
    <w:rsid w:val="003B57A4"/>
    <w:rsid w:val="003B6A67"/>
    <w:rsid w:val="003B6F2A"/>
    <w:rsid w:val="003C1E67"/>
    <w:rsid w:val="003C2058"/>
    <w:rsid w:val="003C25C2"/>
    <w:rsid w:val="003D0076"/>
    <w:rsid w:val="003D08F1"/>
    <w:rsid w:val="003D0F14"/>
    <w:rsid w:val="003D1BB4"/>
    <w:rsid w:val="003D1BD6"/>
    <w:rsid w:val="003D2230"/>
    <w:rsid w:val="003D2D10"/>
    <w:rsid w:val="003D654A"/>
    <w:rsid w:val="003E0AAB"/>
    <w:rsid w:val="003E5358"/>
    <w:rsid w:val="003E6D1B"/>
    <w:rsid w:val="003F137D"/>
    <w:rsid w:val="003F15C7"/>
    <w:rsid w:val="003F3BC6"/>
    <w:rsid w:val="003F469E"/>
    <w:rsid w:val="003F4AE4"/>
    <w:rsid w:val="003F51A4"/>
    <w:rsid w:val="003F7761"/>
    <w:rsid w:val="004003AF"/>
    <w:rsid w:val="00402D75"/>
    <w:rsid w:val="004056BD"/>
    <w:rsid w:val="00406A2C"/>
    <w:rsid w:val="00407AE9"/>
    <w:rsid w:val="004111E0"/>
    <w:rsid w:val="00412629"/>
    <w:rsid w:val="00412B83"/>
    <w:rsid w:val="00414B57"/>
    <w:rsid w:val="00414DF3"/>
    <w:rsid w:val="00414F3E"/>
    <w:rsid w:val="00415B2E"/>
    <w:rsid w:val="004221FB"/>
    <w:rsid w:val="004239BB"/>
    <w:rsid w:val="00423F6D"/>
    <w:rsid w:val="00426820"/>
    <w:rsid w:val="00426B62"/>
    <w:rsid w:val="00427F26"/>
    <w:rsid w:val="00433661"/>
    <w:rsid w:val="004343E8"/>
    <w:rsid w:val="00437022"/>
    <w:rsid w:val="004371DB"/>
    <w:rsid w:val="00442C59"/>
    <w:rsid w:val="00443060"/>
    <w:rsid w:val="0044360F"/>
    <w:rsid w:val="004438AA"/>
    <w:rsid w:val="00445C76"/>
    <w:rsid w:val="00451642"/>
    <w:rsid w:val="00452401"/>
    <w:rsid w:val="00454579"/>
    <w:rsid w:val="004556F6"/>
    <w:rsid w:val="004607C4"/>
    <w:rsid w:val="00460DAA"/>
    <w:rsid w:val="0046147E"/>
    <w:rsid w:val="00463ACC"/>
    <w:rsid w:val="00464455"/>
    <w:rsid w:val="004658F8"/>
    <w:rsid w:val="00467DB5"/>
    <w:rsid w:val="00473237"/>
    <w:rsid w:val="00476027"/>
    <w:rsid w:val="00477718"/>
    <w:rsid w:val="00481831"/>
    <w:rsid w:val="00483597"/>
    <w:rsid w:val="00485B3F"/>
    <w:rsid w:val="00486AD5"/>
    <w:rsid w:val="00494E8A"/>
    <w:rsid w:val="00495104"/>
    <w:rsid w:val="004955E0"/>
    <w:rsid w:val="004A0BB1"/>
    <w:rsid w:val="004A6489"/>
    <w:rsid w:val="004B0EF1"/>
    <w:rsid w:val="004B0F56"/>
    <w:rsid w:val="004B2C60"/>
    <w:rsid w:val="004B3B86"/>
    <w:rsid w:val="004B56A2"/>
    <w:rsid w:val="004B6068"/>
    <w:rsid w:val="004B6254"/>
    <w:rsid w:val="004B792B"/>
    <w:rsid w:val="004C0BF3"/>
    <w:rsid w:val="004C1892"/>
    <w:rsid w:val="004C2596"/>
    <w:rsid w:val="004C7684"/>
    <w:rsid w:val="004D2350"/>
    <w:rsid w:val="004D4DE3"/>
    <w:rsid w:val="004D4F3A"/>
    <w:rsid w:val="004D559B"/>
    <w:rsid w:val="004E234E"/>
    <w:rsid w:val="004E2C6D"/>
    <w:rsid w:val="004E76AD"/>
    <w:rsid w:val="004E7C0C"/>
    <w:rsid w:val="004F2F78"/>
    <w:rsid w:val="004F2FA7"/>
    <w:rsid w:val="004F3833"/>
    <w:rsid w:val="004F5A6F"/>
    <w:rsid w:val="005047CD"/>
    <w:rsid w:val="005062BF"/>
    <w:rsid w:val="005101EC"/>
    <w:rsid w:val="00516444"/>
    <w:rsid w:val="005175FA"/>
    <w:rsid w:val="005176CE"/>
    <w:rsid w:val="00517AB1"/>
    <w:rsid w:val="00517D11"/>
    <w:rsid w:val="005216E2"/>
    <w:rsid w:val="00523480"/>
    <w:rsid w:val="005247D7"/>
    <w:rsid w:val="00524C50"/>
    <w:rsid w:val="00533B14"/>
    <w:rsid w:val="005342ED"/>
    <w:rsid w:val="00534761"/>
    <w:rsid w:val="00534DBC"/>
    <w:rsid w:val="00542FF0"/>
    <w:rsid w:val="00543C65"/>
    <w:rsid w:val="0054485A"/>
    <w:rsid w:val="00546684"/>
    <w:rsid w:val="0055055C"/>
    <w:rsid w:val="0055151F"/>
    <w:rsid w:val="005535FD"/>
    <w:rsid w:val="00560E1E"/>
    <w:rsid w:val="0056568D"/>
    <w:rsid w:val="005708EA"/>
    <w:rsid w:val="005735A0"/>
    <w:rsid w:val="0057474E"/>
    <w:rsid w:val="0057707E"/>
    <w:rsid w:val="005776EA"/>
    <w:rsid w:val="005803C6"/>
    <w:rsid w:val="00580991"/>
    <w:rsid w:val="005823EE"/>
    <w:rsid w:val="00583318"/>
    <w:rsid w:val="00584042"/>
    <w:rsid w:val="00585E2C"/>
    <w:rsid w:val="00587B0B"/>
    <w:rsid w:val="0059043F"/>
    <w:rsid w:val="005909BD"/>
    <w:rsid w:val="0059721B"/>
    <w:rsid w:val="00597CD2"/>
    <w:rsid w:val="005A21BC"/>
    <w:rsid w:val="005A38D2"/>
    <w:rsid w:val="005A594A"/>
    <w:rsid w:val="005A6127"/>
    <w:rsid w:val="005B112B"/>
    <w:rsid w:val="005B1E59"/>
    <w:rsid w:val="005B6E18"/>
    <w:rsid w:val="005B6FB4"/>
    <w:rsid w:val="005B79F7"/>
    <w:rsid w:val="005B7B08"/>
    <w:rsid w:val="005C0518"/>
    <w:rsid w:val="005C0635"/>
    <w:rsid w:val="005C13AC"/>
    <w:rsid w:val="005C2406"/>
    <w:rsid w:val="005C35F5"/>
    <w:rsid w:val="005C383D"/>
    <w:rsid w:val="005C4B5C"/>
    <w:rsid w:val="005C7B92"/>
    <w:rsid w:val="005E2550"/>
    <w:rsid w:val="005F6806"/>
    <w:rsid w:val="005F694B"/>
    <w:rsid w:val="00600AA0"/>
    <w:rsid w:val="006019DD"/>
    <w:rsid w:val="00605B76"/>
    <w:rsid w:val="00606EE9"/>
    <w:rsid w:val="00612407"/>
    <w:rsid w:val="00615250"/>
    <w:rsid w:val="006171D2"/>
    <w:rsid w:val="00617F2B"/>
    <w:rsid w:val="00624BAF"/>
    <w:rsid w:val="00625223"/>
    <w:rsid w:val="00625979"/>
    <w:rsid w:val="00626FB5"/>
    <w:rsid w:val="006277D1"/>
    <w:rsid w:val="00631760"/>
    <w:rsid w:val="0063210B"/>
    <w:rsid w:val="006346A9"/>
    <w:rsid w:val="00637EC9"/>
    <w:rsid w:val="00640C85"/>
    <w:rsid w:val="00641CE9"/>
    <w:rsid w:val="00643CDB"/>
    <w:rsid w:val="006442EB"/>
    <w:rsid w:val="00644B3D"/>
    <w:rsid w:val="0064540C"/>
    <w:rsid w:val="0064639D"/>
    <w:rsid w:val="006548B2"/>
    <w:rsid w:val="006569D9"/>
    <w:rsid w:val="00656E34"/>
    <w:rsid w:val="00661601"/>
    <w:rsid w:val="006623D1"/>
    <w:rsid w:val="00663471"/>
    <w:rsid w:val="00666D91"/>
    <w:rsid w:val="00667954"/>
    <w:rsid w:val="00671232"/>
    <w:rsid w:val="0067140F"/>
    <w:rsid w:val="00671FFD"/>
    <w:rsid w:val="006723D2"/>
    <w:rsid w:val="006756AD"/>
    <w:rsid w:val="00675D19"/>
    <w:rsid w:val="0067637E"/>
    <w:rsid w:val="00676FD4"/>
    <w:rsid w:val="00681BB0"/>
    <w:rsid w:val="00682044"/>
    <w:rsid w:val="006820E3"/>
    <w:rsid w:val="00683986"/>
    <w:rsid w:val="00683FF8"/>
    <w:rsid w:val="00684330"/>
    <w:rsid w:val="00687E2B"/>
    <w:rsid w:val="0069231E"/>
    <w:rsid w:val="00693C3D"/>
    <w:rsid w:val="00696687"/>
    <w:rsid w:val="006A13BB"/>
    <w:rsid w:val="006A242C"/>
    <w:rsid w:val="006A4095"/>
    <w:rsid w:val="006A731B"/>
    <w:rsid w:val="006A7E21"/>
    <w:rsid w:val="006B53FF"/>
    <w:rsid w:val="006B6E0F"/>
    <w:rsid w:val="006B7067"/>
    <w:rsid w:val="006B7139"/>
    <w:rsid w:val="006C1A5B"/>
    <w:rsid w:val="006C5F9E"/>
    <w:rsid w:val="006D12F7"/>
    <w:rsid w:val="006D1B52"/>
    <w:rsid w:val="006D66E9"/>
    <w:rsid w:val="006E193B"/>
    <w:rsid w:val="006E3218"/>
    <w:rsid w:val="006E5561"/>
    <w:rsid w:val="006E571C"/>
    <w:rsid w:val="006E5EF2"/>
    <w:rsid w:val="006E62C3"/>
    <w:rsid w:val="006E7B06"/>
    <w:rsid w:val="006F1CBD"/>
    <w:rsid w:val="006F299C"/>
    <w:rsid w:val="006F4B8E"/>
    <w:rsid w:val="007018AF"/>
    <w:rsid w:val="0070365E"/>
    <w:rsid w:val="007059D0"/>
    <w:rsid w:val="00705E30"/>
    <w:rsid w:val="00710657"/>
    <w:rsid w:val="00714465"/>
    <w:rsid w:val="00714C8E"/>
    <w:rsid w:val="0071552C"/>
    <w:rsid w:val="00717BD0"/>
    <w:rsid w:val="0072099B"/>
    <w:rsid w:val="0072207B"/>
    <w:rsid w:val="007249C3"/>
    <w:rsid w:val="00725530"/>
    <w:rsid w:val="007270BB"/>
    <w:rsid w:val="0073090E"/>
    <w:rsid w:val="00737128"/>
    <w:rsid w:val="007408C5"/>
    <w:rsid w:val="0074165B"/>
    <w:rsid w:val="00743AF7"/>
    <w:rsid w:val="00744587"/>
    <w:rsid w:val="0074769C"/>
    <w:rsid w:val="00750556"/>
    <w:rsid w:val="00750807"/>
    <w:rsid w:val="0075486F"/>
    <w:rsid w:val="00756C8A"/>
    <w:rsid w:val="00761061"/>
    <w:rsid w:val="007616D9"/>
    <w:rsid w:val="007636AF"/>
    <w:rsid w:val="00763DA1"/>
    <w:rsid w:val="00765147"/>
    <w:rsid w:val="00765802"/>
    <w:rsid w:val="007659B6"/>
    <w:rsid w:val="00766FE7"/>
    <w:rsid w:val="007718D7"/>
    <w:rsid w:val="00774800"/>
    <w:rsid w:val="00775D9D"/>
    <w:rsid w:val="00776380"/>
    <w:rsid w:val="00780802"/>
    <w:rsid w:val="00782864"/>
    <w:rsid w:val="00783A32"/>
    <w:rsid w:val="007845D2"/>
    <w:rsid w:val="00785A11"/>
    <w:rsid w:val="00785E60"/>
    <w:rsid w:val="00787839"/>
    <w:rsid w:val="00790451"/>
    <w:rsid w:val="0079168E"/>
    <w:rsid w:val="007A3532"/>
    <w:rsid w:val="007A5553"/>
    <w:rsid w:val="007A7261"/>
    <w:rsid w:val="007B07A5"/>
    <w:rsid w:val="007B2491"/>
    <w:rsid w:val="007B70A1"/>
    <w:rsid w:val="007B7A23"/>
    <w:rsid w:val="007B7A36"/>
    <w:rsid w:val="007C3A5C"/>
    <w:rsid w:val="007C3A9B"/>
    <w:rsid w:val="007C4FF4"/>
    <w:rsid w:val="007C648F"/>
    <w:rsid w:val="007D4A1A"/>
    <w:rsid w:val="007E0019"/>
    <w:rsid w:val="007E203B"/>
    <w:rsid w:val="007E5B68"/>
    <w:rsid w:val="007E677B"/>
    <w:rsid w:val="007E7330"/>
    <w:rsid w:val="007E7832"/>
    <w:rsid w:val="007E785D"/>
    <w:rsid w:val="007F0C66"/>
    <w:rsid w:val="007F4094"/>
    <w:rsid w:val="008015F7"/>
    <w:rsid w:val="008017CD"/>
    <w:rsid w:val="008044ED"/>
    <w:rsid w:val="008109AD"/>
    <w:rsid w:val="00815C77"/>
    <w:rsid w:val="00821F1B"/>
    <w:rsid w:val="00822BF8"/>
    <w:rsid w:val="00823165"/>
    <w:rsid w:val="00830548"/>
    <w:rsid w:val="008338FB"/>
    <w:rsid w:val="008339D2"/>
    <w:rsid w:val="00836E14"/>
    <w:rsid w:val="008405D7"/>
    <w:rsid w:val="00840601"/>
    <w:rsid w:val="00840D3D"/>
    <w:rsid w:val="00841650"/>
    <w:rsid w:val="008417D8"/>
    <w:rsid w:val="00855C05"/>
    <w:rsid w:val="00857AD8"/>
    <w:rsid w:val="008622E7"/>
    <w:rsid w:val="00862BF9"/>
    <w:rsid w:val="00863678"/>
    <w:rsid w:val="00872A04"/>
    <w:rsid w:val="00876B5E"/>
    <w:rsid w:val="00877D3B"/>
    <w:rsid w:val="00880782"/>
    <w:rsid w:val="00883556"/>
    <w:rsid w:val="00885105"/>
    <w:rsid w:val="0089056C"/>
    <w:rsid w:val="00892693"/>
    <w:rsid w:val="0089314E"/>
    <w:rsid w:val="00895574"/>
    <w:rsid w:val="00897142"/>
    <w:rsid w:val="008975BC"/>
    <w:rsid w:val="008975C1"/>
    <w:rsid w:val="00897A99"/>
    <w:rsid w:val="008A239F"/>
    <w:rsid w:val="008A4EDF"/>
    <w:rsid w:val="008A6243"/>
    <w:rsid w:val="008A6826"/>
    <w:rsid w:val="008B0058"/>
    <w:rsid w:val="008B13A1"/>
    <w:rsid w:val="008B30AD"/>
    <w:rsid w:val="008B4FE3"/>
    <w:rsid w:val="008B5EED"/>
    <w:rsid w:val="008B65A8"/>
    <w:rsid w:val="008B6606"/>
    <w:rsid w:val="008C3B5E"/>
    <w:rsid w:val="008C4866"/>
    <w:rsid w:val="008C6D5F"/>
    <w:rsid w:val="008D0BA2"/>
    <w:rsid w:val="008D42BB"/>
    <w:rsid w:val="008D50C9"/>
    <w:rsid w:val="008E0201"/>
    <w:rsid w:val="008F4E42"/>
    <w:rsid w:val="008F527B"/>
    <w:rsid w:val="008F5C1E"/>
    <w:rsid w:val="00901BD5"/>
    <w:rsid w:val="00902F33"/>
    <w:rsid w:val="009059EC"/>
    <w:rsid w:val="009154A7"/>
    <w:rsid w:val="009175AD"/>
    <w:rsid w:val="00923EDF"/>
    <w:rsid w:val="00924B04"/>
    <w:rsid w:val="00927F36"/>
    <w:rsid w:val="009313CE"/>
    <w:rsid w:val="0093257E"/>
    <w:rsid w:val="009341C9"/>
    <w:rsid w:val="009350DA"/>
    <w:rsid w:val="00936947"/>
    <w:rsid w:val="00937D5F"/>
    <w:rsid w:val="00940FEF"/>
    <w:rsid w:val="009461C4"/>
    <w:rsid w:val="00951C65"/>
    <w:rsid w:val="009624DE"/>
    <w:rsid w:val="0096522F"/>
    <w:rsid w:val="00965ABE"/>
    <w:rsid w:val="00970F7C"/>
    <w:rsid w:val="009710D1"/>
    <w:rsid w:val="00971F20"/>
    <w:rsid w:val="00972FA3"/>
    <w:rsid w:val="00973DB1"/>
    <w:rsid w:val="00974241"/>
    <w:rsid w:val="0098038B"/>
    <w:rsid w:val="00990FA3"/>
    <w:rsid w:val="0099267E"/>
    <w:rsid w:val="0099549B"/>
    <w:rsid w:val="00996167"/>
    <w:rsid w:val="009A538C"/>
    <w:rsid w:val="009A6BBD"/>
    <w:rsid w:val="009B0E1C"/>
    <w:rsid w:val="009B19E1"/>
    <w:rsid w:val="009C25EF"/>
    <w:rsid w:val="009C59C4"/>
    <w:rsid w:val="009C695B"/>
    <w:rsid w:val="009D1C99"/>
    <w:rsid w:val="009D4875"/>
    <w:rsid w:val="009E0E4B"/>
    <w:rsid w:val="009E1474"/>
    <w:rsid w:val="009F20B2"/>
    <w:rsid w:val="009F2D7F"/>
    <w:rsid w:val="009F713E"/>
    <w:rsid w:val="009F7C28"/>
    <w:rsid w:val="00A01227"/>
    <w:rsid w:val="00A01E7F"/>
    <w:rsid w:val="00A05056"/>
    <w:rsid w:val="00A06424"/>
    <w:rsid w:val="00A068A0"/>
    <w:rsid w:val="00A11AF6"/>
    <w:rsid w:val="00A16E7D"/>
    <w:rsid w:val="00A16E87"/>
    <w:rsid w:val="00A22DE5"/>
    <w:rsid w:val="00A24A9A"/>
    <w:rsid w:val="00A24B00"/>
    <w:rsid w:val="00A31C20"/>
    <w:rsid w:val="00A32BA5"/>
    <w:rsid w:val="00A35849"/>
    <w:rsid w:val="00A36F60"/>
    <w:rsid w:val="00A371A8"/>
    <w:rsid w:val="00A442F2"/>
    <w:rsid w:val="00A53228"/>
    <w:rsid w:val="00A53806"/>
    <w:rsid w:val="00A61179"/>
    <w:rsid w:val="00A63BF0"/>
    <w:rsid w:val="00A64379"/>
    <w:rsid w:val="00A64886"/>
    <w:rsid w:val="00A64F00"/>
    <w:rsid w:val="00A65C3C"/>
    <w:rsid w:val="00A668CE"/>
    <w:rsid w:val="00A672CD"/>
    <w:rsid w:val="00A67D05"/>
    <w:rsid w:val="00A70385"/>
    <w:rsid w:val="00A72AC3"/>
    <w:rsid w:val="00A73F44"/>
    <w:rsid w:val="00A753F2"/>
    <w:rsid w:val="00A80EE0"/>
    <w:rsid w:val="00A8248A"/>
    <w:rsid w:val="00A82E2A"/>
    <w:rsid w:val="00A834E0"/>
    <w:rsid w:val="00A84C59"/>
    <w:rsid w:val="00A854DD"/>
    <w:rsid w:val="00A9024C"/>
    <w:rsid w:val="00A92CE6"/>
    <w:rsid w:val="00A967B6"/>
    <w:rsid w:val="00A96B12"/>
    <w:rsid w:val="00A97EB2"/>
    <w:rsid w:val="00AA4F59"/>
    <w:rsid w:val="00AA5A66"/>
    <w:rsid w:val="00AA7597"/>
    <w:rsid w:val="00AC2DB0"/>
    <w:rsid w:val="00AC6787"/>
    <w:rsid w:val="00AC7139"/>
    <w:rsid w:val="00AD2D54"/>
    <w:rsid w:val="00AD6285"/>
    <w:rsid w:val="00AE3070"/>
    <w:rsid w:val="00AE3BD5"/>
    <w:rsid w:val="00AE4ADF"/>
    <w:rsid w:val="00AE4C55"/>
    <w:rsid w:val="00AF14E2"/>
    <w:rsid w:val="00AF3C0D"/>
    <w:rsid w:val="00AF4331"/>
    <w:rsid w:val="00AF452D"/>
    <w:rsid w:val="00AF5228"/>
    <w:rsid w:val="00AF5FF3"/>
    <w:rsid w:val="00AF7557"/>
    <w:rsid w:val="00B0284C"/>
    <w:rsid w:val="00B04A42"/>
    <w:rsid w:val="00B10E72"/>
    <w:rsid w:val="00B14842"/>
    <w:rsid w:val="00B15711"/>
    <w:rsid w:val="00B15D3C"/>
    <w:rsid w:val="00B20617"/>
    <w:rsid w:val="00B206A5"/>
    <w:rsid w:val="00B21366"/>
    <w:rsid w:val="00B21508"/>
    <w:rsid w:val="00B21EE5"/>
    <w:rsid w:val="00B22446"/>
    <w:rsid w:val="00B23E4B"/>
    <w:rsid w:val="00B24083"/>
    <w:rsid w:val="00B257A5"/>
    <w:rsid w:val="00B259C6"/>
    <w:rsid w:val="00B263A0"/>
    <w:rsid w:val="00B26EBE"/>
    <w:rsid w:val="00B2713A"/>
    <w:rsid w:val="00B27C1A"/>
    <w:rsid w:val="00B309FD"/>
    <w:rsid w:val="00B30A5F"/>
    <w:rsid w:val="00B30EBD"/>
    <w:rsid w:val="00B36195"/>
    <w:rsid w:val="00B37215"/>
    <w:rsid w:val="00B37C62"/>
    <w:rsid w:val="00B41FC3"/>
    <w:rsid w:val="00B45E9F"/>
    <w:rsid w:val="00B46D81"/>
    <w:rsid w:val="00B50415"/>
    <w:rsid w:val="00B5071D"/>
    <w:rsid w:val="00B51396"/>
    <w:rsid w:val="00B51CE7"/>
    <w:rsid w:val="00B5271E"/>
    <w:rsid w:val="00B52970"/>
    <w:rsid w:val="00B54175"/>
    <w:rsid w:val="00B56E99"/>
    <w:rsid w:val="00B57264"/>
    <w:rsid w:val="00B574B0"/>
    <w:rsid w:val="00B57872"/>
    <w:rsid w:val="00B6176C"/>
    <w:rsid w:val="00B65517"/>
    <w:rsid w:val="00B666E4"/>
    <w:rsid w:val="00B709C7"/>
    <w:rsid w:val="00B71368"/>
    <w:rsid w:val="00B729BE"/>
    <w:rsid w:val="00B73227"/>
    <w:rsid w:val="00B75286"/>
    <w:rsid w:val="00B76372"/>
    <w:rsid w:val="00B8151C"/>
    <w:rsid w:val="00B83336"/>
    <w:rsid w:val="00B836D7"/>
    <w:rsid w:val="00B84CE3"/>
    <w:rsid w:val="00B872DA"/>
    <w:rsid w:val="00B87C80"/>
    <w:rsid w:val="00B92A2C"/>
    <w:rsid w:val="00B92A67"/>
    <w:rsid w:val="00B97476"/>
    <w:rsid w:val="00BA0B01"/>
    <w:rsid w:val="00BA1DFB"/>
    <w:rsid w:val="00BA33C4"/>
    <w:rsid w:val="00BA33DE"/>
    <w:rsid w:val="00BA34EA"/>
    <w:rsid w:val="00BA3814"/>
    <w:rsid w:val="00BA4A89"/>
    <w:rsid w:val="00BA4F53"/>
    <w:rsid w:val="00BA5B07"/>
    <w:rsid w:val="00BA6446"/>
    <w:rsid w:val="00BA6C19"/>
    <w:rsid w:val="00BB064B"/>
    <w:rsid w:val="00BB14EC"/>
    <w:rsid w:val="00BB3E40"/>
    <w:rsid w:val="00BB42C7"/>
    <w:rsid w:val="00BB4A4D"/>
    <w:rsid w:val="00BB6271"/>
    <w:rsid w:val="00BC021D"/>
    <w:rsid w:val="00BC083B"/>
    <w:rsid w:val="00BC10E0"/>
    <w:rsid w:val="00BC265D"/>
    <w:rsid w:val="00BC5C8A"/>
    <w:rsid w:val="00BC5E35"/>
    <w:rsid w:val="00BC6067"/>
    <w:rsid w:val="00BD1604"/>
    <w:rsid w:val="00BD324C"/>
    <w:rsid w:val="00BD549F"/>
    <w:rsid w:val="00BD7591"/>
    <w:rsid w:val="00BE1050"/>
    <w:rsid w:val="00BE20FC"/>
    <w:rsid w:val="00BF02BB"/>
    <w:rsid w:val="00BF7A17"/>
    <w:rsid w:val="00C0051F"/>
    <w:rsid w:val="00C04548"/>
    <w:rsid w:val="00C0503F"/>
    <w:rsid w:val="00C05C1F"/>
    <w:rsid w:val="00C119D5"/>
    <w:rsid w:val="00C12021"/>
    <w:rsid w:val="00C12E57"/>
    <w:rsid w:val="00C16093"/>
    <w:rsid w:val="00C17AF1"/>
    <w:rsid w:val="00C17C4F"/>
    <w:rsid w:val="00C22E58"/>
    <w:rsid w:val="00C23244"/>
    <w:rsid w:val="00C34238"/>
    <w:rsid w:val="00C37198"/>
    <w:rsid w:val="00C43715"/>
    <w:rsid w:val="00C443ED"/>
    <w:rsid w:val="00C45173"/>
    <w:rsid w:val="00C46216"/>
    <w:rsid w:val="00C5114E"/>
    <w:rsid w:val="00C55FB8"/>
    <w:rsid w:val="00C6022E"/>
    <w:rsid w:val="00C62B27"/>
    <w:rsid w:val="00C6443B"/>
    <w:rsid w:val="00C65A37"/>
    <w:rsid w:val="00C6600E"/>
    <w:rsid w:val="00C66B33"/>
    <w:rsid w:val="00C7161A"/>
    <w:rsid w:val="00C72901"/>
    <w:rsid w:val="00C732E5"/>
    <w:rsid w:val="00C74F1C"/>
    <w:rsid w:val="00C74F4C"/>
    <w:rsid w:val="00C80CD7"/>
    <w:rsid w:val="00C81ADA"/>
    <w:rsid w:val="00C81D17"/>
    <w:rsid w:val="00C82191"/>
    <w:rsid w:val="00C841BD"/>
    <w:rsid w:val="00C85FE4"/>
    <w:rsid w:val="00C8734C"/>
    <w:rsid w:val="00C934B8"/>
    <w:rsid w:val="00C938DA"/>
    <w:rsid w:val="00C94B3E"/>
    <w:rsid w:val="00C96F80"/>
    <w:rsid w:val="00CA273B"/>
    <w:rsid w:val="00CA6BB8"/>
    <w:rsid w:val="00CA7BB2"/>
    <w:rsid w:val="00CB0B58"/>
    <w:rsid w:val="00CB2097"/>
    <w:rsid w:val="00CB2193"/>
    <w:rsid w:val="00CB6FAC"/>
    <w:rsid w:val="00CC1036"/>
    <w:rsid w:val="00CC5C93"/>
    <w:rsid w:val="00CC6E41"/>
    <w:rsid w:val="00CC70AA"/>
    <w:rsid w:val="00CD1BAB"/>
    <w:rsid w:val="00CD365D"/>
    <w:rsid w:val="00CD4AA1"/>
    <w:rsid w:val="00CD4B0E"/>
    <w:rsid w:val="00CD7321"/>
    <w:rsid w:val="00CE04F7"/>
    <w:rsid w:val="00CE17C4"/>
    <w:rsid w:val="00CE6278"/>
    <w:rsid w:val="00CE79DF"/>
    <w:rsid w:val="00CF01E2"/>
    <w:rsid w:val="00CF0AD4"/>
    <w:rsid w:val="00CF2D7D"/>
    <w:rsid w:val="00CF2E63"/>
    <w:rsid w:val="00CF2F51"/>
    <w:rsid w:val="00CF3269"/>
    <w:rsid w:val="00CF3C42"/>
    <w:rsid w:val="00CF4B25"/>
    <w:rsid w:val="00CF6AFE"/>
    <w:rsid w:val="00D027E8"/>
    <w:rsid w:val="00D02FF9"/>
    <w:rsid w:val="00D06441"/>
    <w:rsid w:val="00D143B1"/>
    <w:rsid w:val="00D1497E"/>
    <w:rsid w:val="00D14CCB"/>
    <w:rsid w:val="00D16021"/>
    <w:rsid w:val="00D27CDE"/>
    <w:rsid w:val="00D311C8"/>
    <w:rsid w:val="00D45E86"/>
    <w:rsid w:val="00D478C7"/>
    <w:rsid w:val="00D47CC3"/>
    <w:rsid w:val="00D52268"/>
    <w:rsid w:val="00D5263E"/>
    <w:rsid w:val="00D533CF"/>
    <w:rsid w:val="00D53802"/>
    <w:rsid w:val="00D57E70"/>
    <w:rsid w:val="00D62F5D"/>
    <w:rsid w:val="00D63AD0"/>
    <w:rsid w:val="00D64651"/>
    <w:rsid w:val="00D65A03"/>
    <w:rsid w:val="00D708A0"/>
    <w:rsid w:val="00D73DE5"/>
    <w:rsid w:val="00D75011"/>
    <w:rsid w:val="00D77D69"/>
    <w:rsid w:val="00D8373B"/>
    <w:rsid w:val="00D84A3C"/>
    <w:rsid w:val="00D85DA2"/>
    <w:rsid w:val="00D87AD2"/>
    <w:rsid w:val="00D87EEC"/>
    <w:rsid w:val="00D911E9"/>
    <w:rsid w:val="00D91B5A"/>
    <w:rsid w:val="00D9329C"/>
    <w:rsid w:val="00D9473F"/>
    <w:rsid w:val="00D96793"/>
    <w:rsid w:val="00DA4ED6"/>
    <w:rsid w:val="00DA768B"/>
    <w:rsid w:val="00DB0FEC"/>
    <w:rsid w:val="00DB16E8"/>
    <w:rsid w:val="00DB33B8"/>
    <w:rsid w:val="00DB3A7F"/>
    <w:rsid w:val="00DB51D6"/>
    <w:rsid w:val="00DB731F"/>
    <w:rsid w:val="00DC086A"/>
    <w:rsid w:val="00DC0F24"/>
    <w:rsid w:val="00DC1985"/>
    <w:rsid w:val="00DC37F6"/>
    <w:rsid w:val="00DC4EC5"/>
    <w:rsid w:val="00DD2AE9"/>
    <w:rsid w:val="00DD3365"/>
    <w:rsid w:val="00DD7599"/>
    <w:rsid w:val="00DD76DC"/>
    <w:rsid w:val="00DE0532"/>
    <w:rsid w:val="00DE0AF0"/>
    <w:rsid w:val="00DE0F2D"/>
    <w:rsid w:val="00DE210F"/>
    <w:rsid w:val="00DE347C"/>
    <w:rsid w:val="00DE4E86"/>
    <w:rsid w:val="00DE53A2"/>
    <w:rsid w:val="00DE5683"/>
    <w:rsid w:val="00DE59EA"/>
    <w:rsid w:val="00DF0843"/>
    <w:rsid w:val="00DF1750"/>
    <w:rsid w:val="00DF1878"/>
    <w:rsid w:val="00DF2ABF"/>
    <w:rsid w:val="00DF30E9"/>
    <w:rsid w:val="00DF58F2"/>
    <w:rsid w:val="00E022A2"/>
    <w:rsid w:val="00E03909"/>
    <w:rsid w:val="00E06030"/>
    <w:rsid w:val="00E06048"/>
    <w:rsid w:val="00E1089E"/>
    <w:rsid w:val="00E1149D"/>
    <w:rsid w:val="00E12F78"/>
    <w:rsid w:val="00E157AF"/>
    <w:rsid w:val="00E1614E"/>
    <w:rsid w:val="00E17431"/>
    <w:rsid w:val="00E20C5F"/>
    <w:rsid w:val="00E20D7A"/>
    <w:rsid w:val="00E220CB"/>
    <w:rsid w:val="00E225C1"/>
    <w:rsid w:val="00E256C9"/>
    <w:rsid w:val="00E269FF"/>
    <w:rsid w:val="00E303BF"/>
    <w:rsid w:val="00E32425"/>
    <w:rsid w:val="00E33A16"/>
    <w:rsid w:val="00E40874"/>
    <w:rsid w:val="00E40EE5"/>
    <w:rsid w:val="00E41131"/>
    <w:rsid w:val="00E4304D"/>
    <w:rsid w:val="00E52608"/>
    <w:rsid w:val="00E551C2"/>
    <w:rsid w:val="00E55482"/>
    <w:rsid w:val="00E60ABF"/>
    <w:rsid w:val="00E6685A"/>
    <w:rsid w:val="00E85069"/>
    <w:rsid w:val="00E8562D"/>
    <w:rsid w:val="00E85C52"/>
    <w:rsid w:val="00E90B10"/>
    <w:rsid w:val="00E9548A"/>
    <w:rsid w:val="00E959F9"/>
    <w:rsid w:val="00E95CCD"/>
    <w:rsid w:val="00E95E7A"/>
    <w:rsid w:val="00E96FB7"/>
    <w:rsid w:val="00EA044D"/>
    <w:rsid w:val="00EA1F07"/>
    <w:rsid w:val="00EA2B3C"/>
    <w:rsid w:val="00EA5F08"/>
    <w:rsid w:val="00EB3AA1"/>
    <w:rsid w:val="00EB4013"/>
    <w:rsid w:val="00EB48D1"/>
    <w:rsid w:val="00EB7C98"/>
    <w:rsid w:val="00EB7D08"/>
    <w:rsid w:val="00EC24B1"/>
    <w:rsid w:val="00EC2DAF"/>
    <w:rsid w:val="00EC5824"/>
    <w:rsid w:val="00EC591A"/>
    <w:rsid w:val="00EC700A"/>
    <w:rsid w:val="00ED23F1"/>
    <w:rsid w:val="00EE15E4"/>
    <w:rsid w:val="00EE2AEB"/>
    <w:rsid w:val="00EE47E7"/>
    <w:rsid w:val="00EE62F8"/>
    <w:rsid w:val="00EE7DEB"/>
    <w:rsid w:val="00EF1051"/>
    <w:rsid w:val="00EF1FF8"/>
    <w:rsid w:val="00EF25E0"/>
    <w:rsid w:val="00F001F5"/>
    <w:rsid w:val="00F03200"/>
    <w:rsid w:val="00F04CC1"/>
    <w:rsid w:val="00F05F5B"/>
    <w:rsid w:val="00F067D4"/>
    <w:rsid w:val="00F10806"/>
    <w:rsid w:val="00F11050"/>
    <w:rsid w:val="00F119B7"/>
    <w:rsid w:val="00F150D8"/>
    <w:rsid w:val="00F16AB1"/>
    <w:rsid w:val="00F16CF4"/>
    <w:rsid w:val="00F2035B"/>
    <w:rsid w:val="00F2289E"/>
    <w:rsid w:val="00F22966"/>
    <w:rsid w:val="00F242FD"/>
    <w:rsid w:val="00F24602"/>
    <w:rsid w:val="00F255FD"/>
    <w:rsid w:val="00F302BA"/>
    <w:rsid w:val="00F30F4D"/>
    <w:rsid w:val="00F33B8B"/>
    <w:rsid w:val="00F3726D"/>
    <w:rsid w:val="00F40404"/>
    <w:rsid w:val="00F426DF"/>
    <w:rsid w:val="00F519DC"/>
    <w:rsid w:val="00F5332E"/>
    <w:rsid w:val="00F53E07"/>
    <w:rsid w:val="00F53FD4"/>
    <w:rsid w:val="00F56B66"/>
    <w:rsid w:val="00F63A07"/>
    <w:rsid w:val="00F667E1"/>
    <w:rsid w:val="00F67085"/>
    <w:rsid w:val="00F702D7"/>
    <w:rsid w:val="00F72467"/>
    <w:rsid w:val="00F72A6D"/>
    <w:rsid w:val="00F73C21"/>
    <w:rsid w:val="00F752D1"/>
    <w:rsid w:val="00F75668"/>
    <w:rsid w:val="00F77842"/>
    <w:rsid w:val="00F77FF2"/>
    <w:rsid w:val="00F80C64"/>
    <w:rsid w:val="00F812DE"/>
    <w:rsid w:val="00F813A7"/>
    <w:rsid w:val="00F86130"/>
    <w:rsid w:val="00F87DCB"/>
    <w:rsid w:val="00F93841"/>
    <w:rsid w:val="00F94EF2"/>
    <w:rsid w:val="00FA0CC5"/>
    <w:rsid w:val="00FA1A60"/>
    <w:rsid w:val="00FA4155"/>
    <w:rsid w:val="00FA5D9E"/>
    <w:rsid w:val="00FB150B"/>
    <w:rsid w:val="00FB522A"/>
    <w:rsid w:val="00FC21A3"/>
    <w:rsid w:val="00FC4358"/>
    <w:rsid w:val="00FC4FE7"/>
    <w:rsid w:val="00FC50E6"/>
    <w:rsid w:val="00FD0F51"/>
    <w:rsid w:val="00FD1A23"/>
    <w:rsid w:val="00FD3A87"/>
    <w:rsid w:val="00FD7411"/>
    <w:rsid w:val="00FD7BA3"/>
    <w:rsid w:val="00FD7C62"/>
    <w:rsid w:val="00FE2725"/>
    <w:rsid w:val="00FE6CF8"/>
    <w:rsid w:val="00FE785C"/>
    <w:rsid w:val="00FF03E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BE01AD"/>
  <w15:docId w15:val="{7ACF14AE-2351-41BA-A1FD-ECF4F10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265E"/>
    <w:rPr>
      <w:rFonts w:eastAsia="細明體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qFormat/>
    <w:rsid w:val="0021265E"/>
    <w:pPr>
      <w:keepNext/>
      <w:outlineLvl w:val="0"/>
    </w:pPr>
    <w:rPr>
      <w:rFonts w:ascii="Arial" w:hAnsi="Arial"/>
      <w:b/>
      <w:bCs/>
      <w:u w:val="single"/>
    </w:rPr>
  </w:style>
  <w:style w:type="paragraph" w:styleId="20">
    <w:name w:val="heading 2"/>
    <w:basedOn w:val="a"/>
    <w:next w:val="a"/>
    <w:qFormat/>
    <w:rsid w:val="0021265E"/>
    <w:pPr>
      <w:keepNext/>
      <w:ind w:left="720"/>
      <w:outlineLvl w:val="1"/>
    </w:pPr>
    <w:rPr>
      <w:b/>
      <w:bCs/>
      <w:sz w:val="28"/>
      <w:szCs w:val="28"/>
      <w:u w:val="single"/>
    </w:rPr>
  </w:style>
  <w:style w:type="paragraph" w:styleId="30">
    <w:name w:val="heading 3"/>
    <w:basedOn w:val="a"/>
    <w:next w:val="a"/>
    <w:qFormat/>
    <w:rsid w:val="0021265E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0">
    <w:name w:val="heading 4"/>
    <w:basedOn w:val="a"/>
    <w:next w:val="a"/>
    <w:qFormat/>
    <w:rsid w:val="0021265E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21265E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21265E"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7">
    <w:name w:val="heading 7"/>
    <w:basedOn w:val="a"/>
    <w:next w:val="a"/>
    <w:qFormat/>
    <w:rsid w:val="0021265E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21265E"/>
    <w:pPr>
      <w:keepNext/>
      <w:numPr>
        <w:ilvl w:val="12"/>
      </w:numPr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21265E"/>
    <w:pPr>
      <w:keepNext/>
      <w:ind w:left="36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character" w:styleId="a6">
    <w:name w:val="page number"/>
    <w:basedOn w:val="a0"/>
    <w:rsid w:val="0021265E"/>
  </w:style>
  <w:style w:type="paragraph" w:styleId="a7">
    <w:name w:val="Title"/>
    <w:basedOn w:val="a"/>
    <w:qFormat/>
    <w:rsid w:val="0021265E"/>
    <w:pPr>
      <w:jc w:val="center"/>
    </w:pPr>
    <w:rPr>
      <w:b/>
      <w:bCs/>
    </w:rPr>
  </w:style>
  <w:style w:type="paragraph" w:styleId="a8">
    <w:name w:val="Body Text"/>
    <w:basedOn w:val="a"/>
    <w:rsid w:val="0021265E"/>
    <w:pPr>
      <w:jc w:val="both"/>
    </w:pPr>
  </w:style>
  <w:style w:type="paragraph" w:customStyle="1" w:styleId="Level1">
    <w:name w:val="Level 1"/>
    <w:rsid w:val="0021265E"/>
    <w:pPr>
      <w:widowControl w:val="0"/>
      <w:ind w:left="720"/>
      <w:jc w:val="both"/>
    </w:pPr>
    <w:rPr>
      <w:rFonts w:eastAsia="Cordia New"/>
      <w:sz w:val="24"/>
      <w:szCs w:val="24"/>
      <w:lang w:eastAsia="th-TH"/>
    </w:rPr>
  </w:style>
  <w:style w:type="paragraph" w:styleId="11">
    <w:name w:val="toc 1"/>
    <w:basedOn w:val="a"/>
    <w:next w:val="a"/>
    <w:autoRedefine/>
    <w:uiPriority w:val="39"/>
    <w:rsid w:val="00DE0F2D"/>
    <w:pPr>
      <w:tabs>
        <w:tab w:val="left" w:pos="284"/>
        <w:tab w:val="right" w:leader="dot" w:pos="8302"/>
      </w:tabs>
      <w:spacing w:before="120" w:after="120"/>
      <w:ind w:left="284" w:hangingChars="142" w:hanging="284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580991"/>
    <w:pPr>
      <w:tabs>
        <w:tab w:val="left" w:pos="709"/>
        <w:tab w:val="right" w:leader="dot" w:pos="8302"/>
      </w:tabs>
      <w:ind w:left="709" w:hanging="469"/>
    </w:pPr>
    <w:rPr>
      <w:rFonts w:cs="Times New Roman"/>
      <w:smallCaps/>
      <w:sz w:val="20"/>
      <w:szCs w:val="20"/>
    </w:rPr>
  </w:style>
  <w:style w:type="paragraph" w:styleId="a9">
    <w:name w:val="Balloon Text"/>
    <w:basedOn w:val="a"/>
    <w:semiHidden/>
    <w:rsid w:val="0021265E"/>
    <w:rPr>
      <w:rFonts w:ascii="Tahoma" w:cs="Tahoma"/>
      <w:sz w:val="16"/>
      <w:szCs w:val="16"/>
    </w:rPr>
  </w:style>
  <w:style w:type="character" w:styleId="aa">
    <w:name w:val="FollowedHyperlink"/>
    <w:rsid w:val="0021265E"/>
    <w:rPr>
      <w:color w:val="800080"/>
      <w:u w:val="single"/>
    </w:rPr>
  </w:style>
  <w:style w:type="paragraph" w:customStyle="1" w:styleId="Table">
    <w:name w:val="Table"/>
    <w:basedOn w:val="a"/>
    <w:rsid w:val="0021265E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eastAsia="zh-CN" w:bidi="ar-SA"/>
    </w:rPr>
  </w:style>
  <w:style w:type="paragraph" w:styleId="22">
    <w:name w:val="Body Text 2"/>
    <w:basedOn w:val="a"/>
    <w:rsid w:val="0021265E"/>
    <w:pPr>
      <w:jc w:val="both"/>
    </w:pPr>
    <w:rPr>
      <w:color w:val="008000"/>
      <w:lang w:eastAsia="zh-TW"/>
    </w:rPr>
  </w:style>
  <w:style w:type="paragraph" w:styleId="31">
    <w:name w:val="Body Text 3"/>
    <w:basedOn w:val="a"/>
    <w:rsid w:val="0021265E"/>
    <w:pPr>
      <w:spacing w:before="240" w:after="120"/>
    </w:pPr>
    <w:rPr>
      <w:b/>
      <w:bCs/>
    </w:rPr>
  </w:style>
  <w:style w:type="paragraph" w:styleId="ab">
    <w:name w:val="Body Text Indent"/>
    <w:basedOn w:val="a"/>
    <w:rsid w:val="0021265E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13"/>
      <w:jc w:val="both"/>
    </w:pPr>
  </w:style>
  <w:style w:type="paragraph" w:styleId="23">
    <w:name w:val="Body Text Indent 2"/>
    <w:basedOn w:val="a"/>
    <w:rsid w:val="0021265E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Chars="300" w:left="720"/>
      <w:jc w:val="both"/>
    </w:pPr>
    <w:rPr>
      <w:color w:val="339966"/>
      <w:lang w:eastAsia="zh-TW"/>
    </w:rPr>
  </w:style>
  <w:style w:type="character" w:customStyle="1" w:styleId="111218">
    <w:name w:val="111218"/>
    <w:semiHidden/>
    <w:rsid w:val="004D4F3A"/>
    <w:rPr>
      <w:rFonts w:ascii="Arial" w:eastAsia="新細明體" w:hAnsi="Arial" w:cs="Arial"/>
      <w:color w:val="auto"/>
      <w:sz w:val="18"/>
      <w:szCs w:val="20"/>
    </w:rPr>
  </w:style>
  <w:style w:type="paragraph" w:styleId="32">
    <w:name w:val="toc 3"/>
    <w:basedOn w:val="a"/>
    <w:next w:val="a"/>
    <w:autoRedefine/>
    <w:semiHidden/>
    <w:rsid w:val="005823E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5823EE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5823EE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5823EE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5823EE"/>
    <w:pPr>
      <w:ind w:left="1440"/>
    </w:pPr>
    <w:rPr>
      <w:rFonts w:cs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5823EE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5823EE"/>
    <w:pPr>
      <w:ind w:left="1920"/>
    </w:pPr>
    <w:rPr>
      <w:rFonts w:cs="Times New Roman"/>
      <w:sz w:val="18"/>
      <w:szCs w:val="18"/>
    </w:rPr>
  </w:style>
  <w:style w:type="table" w:styleId="ac">
    <w:name w:val="Table Grid"/>
    <w:basedOn w:val="a1"/>
    <w:rsid w:val="00B8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預設樣式"/>
    <w:basedOn w:val="a"/>
    <w:link w:val="ae"/>
    <w:uiPriority w:val="34"/>
    <w:qFormat/>
    <w:rsid w:val="009B19E1"/>
    <w:pPr>
      <w:ind w:leftChars="200" w:left="480"/>
    </w:pPr>
    <w:rPr>
      <w:szCs w:val="30"/>
    </w:rPr>
  </w:style>
  <w:style w:type="character" w:styleId="af">
    <w:name w:val="Placeholder Text"/>
    <w:uiPriority w:val="99"/>
    <w:semiHidden/>
    <w:rsid w:val="00295114"/>
    <w:rPr>
      <w:color w:val="808080"/>
    </w:rPr>
  </w:style>
  <w:style w:type="numbering" w:customStyle="1" w:styleId="1">
    <w:name w:val="樣式1"/>
    <w:uiPriority w:val="99"/>
    <w:rsid w:val="003D654A"/>
    <w:pPr>
      <w:numPr>
        <w:numId w:val="29"/>
      </w:numPr>
    </w:pPr>
  </w:style>
  <w:style w:type="numbering" w:customStyle="1" w:styleId="2">
    <w:name w:val="樣式2"/>
    <w:uiPriority w:val="99"/>
    <w:rsid w:val="003D654A"/>
    <w:pPr>
      <w:numPr>
        <w:numId w:val="30"/>
      </w:numPr>
    </w:pPr>
  </w:style>
  <w:style w:type="numbering" w:customStyle="1" w:styleId="3">
    <w:name w:val="樣式3"/>
    <w:uiPriority w:val="99"/>
    <w:rsid w:val="003D654A"/>
    <w:pPr>
      <w:numPr>
        <w:numId w:val="31"/>
      </w:numPr>
    </w:pPr>
  </w:style>
  <w:style w:type="numbering" w:customStyle="1" w:styleId="4">
    <w:name w:val="樣式4"/>
    <w:uiPriority w:val="99"/>
    <w:rsid w:val="003D654A"/>
    <w:pPr>
      <w:numPr>
        <w:numId w:val="32"/>
      </w:numPr>
    </w:pPr>
  </w:style>
  <w:style w:type="character" w:customStyle="1" w:styleId="ae">
    <w:name w:val="清單段落 字元"/>
    <w:aliases w:val="預設樣式 字元"/>
    <w:link w:val="ad"/>
    <w:uiPriority w:val="34"/>
    <w:locked/>
    <w:rsid w:val="00DB0FEC"/>
    <w:rPr>
      <w:rFonts w:eastAsia="細明體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C046-5D8A-4CC3-88A1-19E89646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6</TotalTime>
  <Pages>1</Pages>
  <Words>160</Words>
  <Characters>32</Characters>
  <Application>Microsoft Office Word</Application>
  <DocSecurity>0</DocSecurity>
  <Lines>1</Lines>
  <Paragraphs>1</Paragraphs>
  <ScaleCrop>false</ScaleCrop>
  <Company>CCH</Company>
  <LinksUpToDate>false</LinksUpToDate>
  <CharactersWithSpaces>191</CharactersWithSpaces>
  <SharedDoc>false</SharedDoc>
  <HLinks>
    <vt:vector size="96" baseType="variant">
      <vt:variant>
        <vt:i4>7602196</vt:i4>
      </vt:variant>
      <vt:variant>
        <vt:i4>96</vt:i4>
      </vt:variant>
      <vt:variant>
        <vt:i4>0</vt:i4>
      </vt:variant>
      <vt:variant>
        <vt:i4>5</vt:i4>
      </vt:variant>
      <vt:variant>
        <vt:lpwstr>mailto:d9065@cch.org.tw</vt:lpwstr>
      </vt:variant>
      <vt:variant>
        <vt:lpwstr/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_Toc434046687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_Toc434046686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_Toc434046685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_Toc434046684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_Toc434046683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_Toc434046682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_Toc434046681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_Toc434046680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_Toc434046679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_Toc434046678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_Toc434046677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_Toc434046675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_Toc434046674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_Toc434046673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cp:lastModifiedBy>96148(黃淑萍)</cp:lastModifiedBy>
  <cp:revision>4</cp:revision>
  <cp:lastPrinted>2020-04-27T03:51:00Z</cp:lastPrinted>
  <dcterms:created xsi:type="dcterms:W3CDTF">2023-05-04T07:17:00Z</dcterms:created>
  <dcterms:modified xsi:type="dcterms:W3CDTF">2023-05-04T08:49:00Z</dcterms:modified>
</cp:coreProperties>
</file>